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B5" w:rsidRDefault="002B5AB5">
      <w:pPr>
        <w:ind w:right="-1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Персональный состав работников</w:t>
      </w:r>
    </w:p>
    <w:p w:rsidR="002B5AB5" w:rsidRDefault="002B5AB5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0"/>
        <w:gridCol w:w="1560"/>
        <w:gridCol w:w="1980"/>
        <w:gridCol w:w="1840"/>
        <w:gridCol w:w="1380"/>
      </w:tblGrid>
      <w:tr w:rsidR="002B5AB5" w:rsidRPr="00B9456D">
        <w:trPr>
          <w:trHeight w:val="27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Занимаемая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об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об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ционная</w:t>
            </w:r>
          </w:p>
        </w:tc>
      </w:tr>
      <w:tr w:rsidR="002B5AB5" w:rsidRPr="00B9456D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(диплом)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(сертификат)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2B5AB5" w:rsidRPr="00B9456D">
        <w:trPr>
          <w:trHeight w:val="27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Азаренкова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Ельнинский с/х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1986г.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 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средн6ее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Юденкова Наталья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Ельнинский с/х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1982г.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Аникеева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кооперативный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Роспотребсоюза,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4"/>
                  <w:szCs w:val="24"/>
                </w:rPr>
                <w:t>1991 г</w:t>
              </w:r>
            </w:smartTag>
            <w:r>
              <w:rPr>
                <w:sz w:val="24"/>
                <w:szCs w:val="24"/>
              </w:rPr>
              <w:t>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Кулешов Алексей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специалист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«Современная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гуманитарная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академия»,2009г.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«Информатика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вычислительная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техника»,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Чулкова Валентина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Ельнинский с/х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кадрам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1994г.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«Экономист»,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Врачи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Галковская Любовь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«Организация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здравоохранен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«невролог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медицинский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ия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ия»,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институт, 1991г.,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29.01.2014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врач, «Врач-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здоровье».26.09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B5AB5" w:rsidRPr="00B9456D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педиатр»,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.2015-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ectPr w:rsidR="002B5AB5">
          <w:pgSz w:w="11900" w:h="16838"/>
          <w:pgMar w:top="1127" w:right="726" w:bottom="63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"/>
        <w:gridCol w:w="2700"/>
        <w:gridCol w:w="1560"/>
        <w:gridCol w:w="1980"/>
        <w:gridCol w:w="1840"/>
        <w:gridCol w:w="1260"/>
        <w:gridCol w:w="120"/>
      </w:tblGrid>
      <w:tr w:rsidR="002B5AB5" w:rsidRPr="00B9456D">
        <w:trPr>
          <w:trHeight w:val="278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26.09.2020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«Неврология»,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08.06.2013-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Марковская Вера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«Общая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Аркадьевна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врачебная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медицинский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институт, 1976г.,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(семейная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Врач, «Лечебное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медицина),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 Высшее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18.04.2013-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18.04.2018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6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Гришанова Галина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1987г,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15.10.2015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Тращенкова Раиса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1971г,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15.10.2015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Василенкова Ирина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1994г,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20.10.2017-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3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Федотова Марина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4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1993г,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терапии»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01.03.2019-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567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5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Гуркина Галина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1991г,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11.03.2017-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Константинова Алла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ectPr w:rsidR="002B5AB5">
          <w:pgSz w:w="11900" w:h="16838"/>
          <w:pgMar w:top="1112" w:right="726" w:bottom="67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"/>
        <w:gridCol w:w="2700"/>
        <w:gridCol w:w="1560"/>
        <w:gridCol w:w="1980"/>
        <w:gridCol w:w="1840"/>
        <w:gridCol w:w="1260"/>
        <w:gridCol w:w="120"/>
      </w:tblGrid>
      <w:tr w:rsidR="002B5AB5" w:rsidRPr="00B9456D">
        <w:trPr>
          <w:trHeight w:val="288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1986г,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11.03.2017-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Галеевцева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1991г,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терапии»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13.10.2018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Самошкина Надежда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1982г,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17.10.2016-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17.10.2021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Фомина Людмила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Федосенкова Любовь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3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Климова Людмила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 ГПТУ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24 им. 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4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Кедышко,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1981г.,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«машинист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(крановщик)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козловыми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мостовыми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кранами»,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3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Шакурина Наталья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ectPr w:rsidR="002B5AB5">
          <w:pgSz w:w="11900" w:h="16838"/>
          <w:pgMar w:top="1112" w:right="726" w:bottom="67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"/>
        <w:gridCol w:w="2700"/>
        <w:gridCol w:w="1560"/>
        <w:gridCol w:w="1980"/>
        <w:gridCol w:w="1840"/>
        <w:gridCol w:w="1260"/>
        <w:gridCol w:w="120"/>
      </w:tblGrid>
      <w:tr w:rsidR="002B5AB5" w:rsidRPr="00B9456D">
        <w:trPr>
          <w:trHeight w:val="288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Будаева Любовь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Шанталовский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совхоз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 МСХ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РСФСР,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4"/>
                  <w:szCs w:val="24"/>
                </w:rPr>
                <w:t>1985 г</w:t>
              </w:r>
            </w:smartTag>
            <w:r>
              <w:rPr>
                <w:sz w:val="24"/>
                <w:szCs w:val="24"/>
              </w:rPr>
              <w:t>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«Агроном»,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Гнедкова Нина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Иванова Марина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Томашова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Ахметова Татьяна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Гагаринский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ваннщица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зоотехническо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ветеринарный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7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г., «Зоотехник»,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Осипенкова Татьяна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Гагаринский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ваннщица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зоотехническо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ветеринарный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г., «Зоотехник»,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pacing w:line="1" w:lineRule="exact"/>
        <w:rPr>
          <w:sz w:val="20"/>
          <w:szCs w:val="20"/>
        </w:rPr>
      </w:pPr>
    </w:p>
    <w:sectPr w:rsidR="002B5AB5" w:rsidSect="00915188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88"/>
    <w:rsid w:val="00256BDF"/>
    <w:rsid w:val="002B5AB5"/>
    <w:rsid w:val="0034235A"/>
    <w:rsid w:val="008C2166"/>
    <w:rsid w:val="008E02BF"/>
    <w:rsid w:val="00915188"/>
    <w:rsid w:val="00B9456D"/>
    <w:rsid w:val="00F7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8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894</Words>
  <Characters>5099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</cp:lastModifiedBy>
  <cp:revision>5</cp:revision>
  <dcterms:created xsi:type="dcterms:W3CDTF">2019-05-17T12:30:00Z</dcterms:created>
  <dcterms:modified xsi:type="dcterms:W3CDTF">2019-05-17T10:36:00Z</dcterms:modified>
</cp:coreProperties>
</file>